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1D" w:rsidRPr="008B771D" w:rsidRDefault="008B771D" w:rsidP="008B77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SREDNJA STRUKOVNA ŠKOLA  </w:t>
      </w:r>
    </w:p>
    <w:p w:rsidR="008B771D" w:rsidRPr="008B771D" w:rsidRDefault="008B771D" w:rsidP="008B77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BANA  JOSIPA JELAČIĆA SINJ</w:t>
      </w:r>
    </w:p>
    <w:p w:rsidR="008B771D" w:rsidRPr="008B771D" w:rsidRDefault="008B771D" w:rsidP="008B77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Klasa: 003-06/17-02/1</w:t>
      </w:r>
    </w:p>
    <w:p w:rsidR="008B771D" w:rsidRPr="008B771D" w:rsidRDefault="008B771D" w:rsidP="008B77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Ur</w:t>
      </w:r>
      <w:proofErr w:type="spellEnd"/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broj: 2175-28-01-17-1</w:t>
      </w:r>
    </w:p>
    <w:p w:rsidR="008B771D" w:rsidRPr="008B771D" w:rsidRDefault="008B771D" w:rsidP="008B77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 Sinju, 02. veljače 2017.</w:t>
      </w:r>
    </w:p>
    <w:p w:rsidR="008B771D" w:rsidRPr="008B771D" w:rsidRDefault="008B771D" w:rsidP="008B771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B771D" w:rsidRPr="00CC7655" w:rsidRDefault="00BE1B93" w:rsidP="008B77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CC76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IZVADAK</w:t>
      </w:r>
      <w:r w:rsidR="00CC7655" w:rsidRPr="00CC76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CC76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IZ </w:t>
      </w:r>
      <w:r w:rsidR="00CC7655" w:rsidRPr="00CC76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8B771D" w:rsidRPr="00CC76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Z A P I S N I K</w:t>
      </w:r>
      <w:r w:rsidR="00CC7655" w:rsidRPr="00CC76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A</w:t>
      </w:r>
    </w:p>
    <w:p w:rsidR="008B771D" w:rsidRPr="00CC7655" w:rsidRDefault="008B771D" w:rsidP="008B77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CC7655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sa  35.  sjednice Školskog odbora</w:t>
      </w:r>
    </w:p>
    <w:p w:rsidR="008B771D" w:rsidRPr="008B771D" w:rsidRDefault="008B771D" w:rsidP="008B77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B771D" w:rsidRPr="008B771D" w:rsidRDefault="008B771D" w:rsidP="008B7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Nazočni</w:t>
      </w:r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 </w:t>
      </w:r>
      <w:r w:rsidRPr="008B77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članovi</w:t>
      </w:r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: Sanja Ljubičić, predstav</w:t>
      </w:r>
      <w:bookmarkStart w:id="0" w:name="_GoBack"/>
      <w:bookmarkEnd w:id="0"/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nik Nastavničkog vijeća (predsjednica Školskog odbora), Josip Malbaša (predstavnik  Nastavničkog vijeća), Mario Pavić (predstavnik svih zaposlenika, Stjepan </w:t>
      </w:r>
      <w:proofErr w:type="spellStart"/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Labrović</w:t>
      </w:r>
      <w:proofErr w:type="spellEnd"/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Vranko</w:t>
      </w:r>
      <w:proofErr w:type="spellEnd"/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Perković i Antonio </w:t>
      </w:r>
      <w:proofErr w:type="spellStart"/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Rančić</w:t>
      </w:r>
      <w:proofErr w:type="spellEnd"/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( predstavnik osnivača ). </w:t>
      </w:r>
    </w:p>
    <w:p w:rsidR="008B771D" w:rsidRPr="008B771D" w:rsidRDefault="008B771D" w:rsidP="008B77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B771D" w:rsidRPr="008B771D" w:rsidRDefault="008B771D" w:rsidP="008B7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Nisu nazočni: </w:t>
      </w:r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 Miro </w:t>
      </w:r>
      <w:proofErr w:type="spellStart"/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Bulj</w:t>
      </w:r>
      <w:proofErr w:type="spellEnd"/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(predstavnik roditelja). </w:t>
      </w:r>
    </w:p>
    <w:p w:rsidR="008B771D" w:rsidRPr="008B771D" w:rsidRDefault="008B771D" w:rsidP="008B77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B771D" w:rsidRPr="008B771D" w:rsidRDefault="008B771D" w:rsidP="008B7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Ostali nazočni</w:t>
      </w:r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:   Ravnatelj Boris Grčić-Rako i  </w:t>
      </w:r>
      <w:proofErr w:type="spellStart"/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Milidina</w:t>
      </w:r>
      <w:proofErr w:type="spellEnd"/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Mić</w:t>
      </w:r>
      <w:proofErr w:type="spellEnd"/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( tajnica ).</w:t>
      </w:r>
    </w:p>
    <w:p w:rsidR="008B771D" w:rsidRPr="008B771D" w:rsidRDefault="008B771D" w:rsidP="008B7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           </w:t>
      </w:r>
    </w:p>
    <w:p w:rsidR="008B771D" w:rsidRPr="008B771D" w:rsidRDefault="008B771D" w:rsidP="008B7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           Predsjednica Školskog odbora Sanja Ljubičić pozdravlja sve  nazočne, konstatira da nije nazočan  Miro </w:t>
      </w:r>
      <w:proofErr w:type="spellStart"/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Bulj</w:t>
      </w:r>
      <w:proofErr w:type="spellEnd"/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</w:t>
      </w:r>
    </w:p>
    <w:p w:rsidR="008B771D" w:rsidRPr="008B771D" w:rsidRDefault="008B771D" w:rsidP="008B7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Predsjednica utvrđuje da postoji kvorum za donošenje pravovaljanih odluka, otvara 35. sjednicu te predlaže  sljedeći dnevni red: </w:t>
      </w:r>
    </w:p>
    <w:p w:rsidR="008B771D" w:rsidRPr="008B771D" w:rsidRDefault="008B771D" w:rsidP="008B77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B771D" w:rsidRPr="008B771D" w:rsidRDefault="008B771D" w:rsidP="008B771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Verifikacija zapisnika 34. sjednice Školskog odbora</w:t>
      </w:r>
    </w:p>
    <w:p w:rsidR="008B771D" w:rsidRPr="008B771D" w:rsidRDefault="008B771D" w:rsidP="008B771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Zapisnik i rješenje višeg prosvjetnog inspektora</w:t>
      </w:r>
    </w:p>
    <w:p w:rsidR="008B771D" w:rsidRPr="008B771D" w:rsidRDefault="008B771D" w:rsidP="008B771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Suglasnost za zasnivanje radnog odnosa do 60 dana</w:t>
      </w:r>
    </w:p>
    <w:p w:rsidR="008B771D" w:rsidRPr="008B771D" w:rsidRDefault="008B771D" w:rsidP="008B771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Usuglašavanje Statuta sa zakonskim odredbama </w:t>
      </w:r>
    </w:p>
    <w:p w:rsidR="008B771D" w:rsidRPr="008B771D" w:rsidRDefault="008B771D" w:rsidP="008B771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Prijedlozi i mišljenja</w:t>
      </w:r>
    </w:p>
    <w:p w:rsidR="008B771D" w:rsidRPr="008B771D" w:rsidRDefault="008B771D" w:rsidP="008B77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B771D" w:rsidRPr="008B771D" w:rsidRDefault="008B771D" w:rsidP="008B7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Sanja Ljubičić pita da li netko ima prijedlog za dopunu  dnevnog reda.</w:t>
      </w:r>
    </w:p>
    <w:p w:rsidR="008B771D" w:rsidRPr="008B771D" w:rsidRDefault="008B771D" w:rsidP="008B7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    </w:t>
      </w:r>
    </w:p>
    <w:p w:rsidR="008B771D" w:rsidRPr="008B771D" w:rsidRDefault="008B771D" w:rsidP="008B7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 Josip Malbaša traži da se zamijeni druga i treća točka dnevnog reda jer može samo kratko biti na sjednici zbog neodgodivih obveza.</w:t>
      </w:r>
    </w:p>
    <w:p w:rsidR="008B771D" w:rsidRPr="008B771D" w:rsidRDefault="008B771D" w:rsidP="008B77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B771D" w:rsidRPr="008B771D" w:rsidRDefault="008B771D" w:rsidP="008B7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 Sanja Ljubičić pita ostale nazočne da li se slažu s Josipovim prijedlogom.</w:t>
      </w:r>
    </w:p>
    <w:p w:rsidR="008B771D" w:rsidRPr="008B771D" w:rsidRDefault="008B771D" w:rsidP="008B7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 Svi se slažu s prijedlogom te novi dnevni red glasi:</w:t>
      </w:r>
    </w:p>
    <w:p w:rsidR="008B771D" w:rsidRPr="008B771D" w:rsidRDefault="008B771D" w:rsidP="008B7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    </w:t>
      </w:r>
    </w:p>
    <w:p w:rsidR="008B771D" w:rsidRPr="008B771D" w:rsidRDefault="000A39F0" w:rsidP="008B7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1.   </w:t>
      </w:r>
      <w:r w:rsidR="008B771D"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Verifikacija zapisnika 34. sjednice Školskog odbora</w:t>
      </w:r>
    </w:p>
    <w:p w:rsidR="008B771D" w:rsidRPr="008B771D" w:rsidRDefault="008B771D" w:rsidP="008B7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2.   Suglasnost za zasnivanje radnog odnosa do 60 dana</w:t>
      </w:r>
    </w:p>
    <w:p w:rsidR="008B771D" w:rsidRPr="008B771D" w:rsidRDefault="000A39F0" w:rsidP="008B7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3.  </w:t>
      </w:r>
      <w:r w:rsidR="008B771D"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Zapisnik i rješenje višeg prosvjetnog inspektora</w:t>
      </w:r>
    </w:p>
    <w:p w:rsidR="008B771D" w:rsidRPr="008B771D" w:rsidRDefault="008B771D" w:rsidP="008B7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     4.  Usuglašavanje Statuta sa zakonskim odredbama </w:t>
      </w:r>
    </w:p>
    <w:p w:rsidR="008B771D" w:rsidRPr="008B771D" w:rsidRDefault="000A39F0" w:rsidP="008B7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5.   </w:t>
      </w:r>
      <w:r w:rsidR="008B771D"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Prijedlozi i mišljenja</w:t>
      </w:r>
    </w:p>
    <w:p w:rsidR="008B771D" w:rsidRPr="008B771D" w:rsidRDefault="008B771D" w:rsidP="008B7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</w:t>
      </w:r>
    </w:p>
    <w:p w:rsidR="008B771D" w:rsidRPr="008B771D" w:rsidRDefault="008B771D" w:rsidP="008B7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Svi nazočni jednoglasno prihvatili dnevni red</w:t>
      </w:r>
    </w:p>
    <w:p w:rsidR="008B771D" w:rsidRPr="008B771D" w:rsidRDefault="008B771D" w:rsidP="008B771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B771D" w:rsidRPr="00BE1B93" w:rsidRDefault="008B771D" w:rsidP="00BE1B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BE1B93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Ad 1</w:t>
      </w:r>
      <w:r w:rsidRPr="00BE1B9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8B771D" w:rsidRPr="008B771D" w:rsidRDefault="008B771D" w:rsidP="008B77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B771D" w:rsidRPr="008B771D" w:rsidRDefault="008B771D" w:rsidP="008B77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           Verifikacija zapisnika 34. sjednice Školskog odbora</w:t>
      </w:r>
    </w:p>
    <w:p w:rsidR="008B771D" w:rsidRPr="008B771D" w:rsidRDefault="008B771D" w:rsidP="008B77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B771D" w:rsidRPr="008B771D" w:rsidRDefault="008B771D" w:rsidP="008B7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color w:val="000000"/>
          <w:sz w:val="20"/>
          <w:szCs w:val="20"/>
          <w:lang w:eastAsia="hr-HR"/>
        </w:rPr>
        <w:t>          </w:t>
      </w:r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 Predsjednica Školskog odbora Sanja Ljubičić poziva  članove Školskog odbora da se izjasne  ukoliko smatraju da trebaju unijeti izmjene ili dopune u zapisnik.</w:t>
      </w:r>
    </w:p>
    <w:p w:rsidR="008B771D" w:rsidRPr="008B771D" w:rsidRDefault="008B771D" w:rsidP="008B7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Konstatirano je da nitko nema primjedbi, te je potvrđena vjerodostojnost zapisnika sa 34. sjednice Školskog odbora.</w:t>
      </w:r>
    </w:p>
    <w:p w:rsidR="008B771D" w:rsidRPr="008B771D" w:rsidRDefault="008B771D" w:rsidP="008B77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B771D" w:rsidRPr="008B771D" w:rsidRDefault="008B771D" w:rsidP="008B77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>ZAKLJUČAK</w:t>
      </w:r>
    </w:p>
    <w:p w:rsidR="008B771D" w:rsidRPr="008B771D" w:rsidRDefault="008B771D" w:rsidP="008B77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B771D" w:rsidRPr="008B771D" w:rsidRDefault="008B771D" w:rsidP="008B77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Zapisnik 34. sjednice Školskog odbora jednoglasno usvojen.</w:t>
      </w:r>
    </w:p>
    <w:p w:rsidR="008B771D" w:rsidRPr="008B771D" w:rsidRDefault="008B771D" w:rsidP="008B771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8B771D" w:rsidRPr="008B771D" w:rsidRDefault="008B771D" w:rsidP="008B7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  <w:r w:rsidR="00BE1B9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Ad 2.</w:t>
      </w:r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</w:t>
      </w:r>
      <w:r w:rsidRPr="008B77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ZAKLJUČAK</w:t>
      </w:r>
    </w:p>
    <w:p w:rsidR="008B771D" w:rsidRPr="008B771D" w:rsidRDefault="008B771D" w:rsidP="008B7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                           </w:t>
      </w:r>
    </w:p>
    <w:p w:rsidR="008B771D" w:rsidRPr="008B771D" w:rsidRDefault="008B771D" w:rsidP="008B7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Školski odbor jednoglasno prihvatio prijedlog ravnatelja da se angažira Helena Lucić, magistra engleskog jezika, do povratka djelatnice sa bolovanja,najdulje do 60 dana.</w:t>
      </w:r>
    </w:p>
    <w:p w:rsidR="008B771D" w:rsidRPr="008B771D" w:rsidRDefault="008B771D" w:rsidP="00BE1B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                           </w:t>
      </w:r>
    </w:p>
    <w:p w:rsidR="008B771D" w:rsidRDefault="008B771D" w:rsidP="00BE1B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Školski odbor jednoglasan izglasao suglasnost do 60 dana za Vanju </w:t>
      </w:r>
      <w:proofErr w:type="spellStart"/>
      <w:r w:rsidRPr="008B77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Jadrijević</w:t>
      </w:r>
      <w:proofErr w:type="spellEnd"/>
      <w:r w:rsidRPr="008B77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Tomas te  će se u međuvremenu uputiti prijava potrebe za djelatnikom  Uredu državne uprave, Prosudbenoj komisiji za 16 sati nastave TZK.</w:t>
      </w:r>
    </w:p>
    <w:p w:rsidR="00BE1B93" w:rsidRPr="008B771D" w:rsidRDefault="00BE1B93" w:rsidP="00BE1B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B771D" w:rsidRPr="008B771D" w:rsidRDefault="008B771D" w:rsidP="008B7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Školski odbor jednoglasno prihvaća  prijedlog ravnatelja da se angažira Vesna Knezović, magistra biologije i kemije, za 3 sata na određeno radno vrijeme.</w:t>
      </w:r>
    </w:p>
    <w:p w:rsidR="00BE1B93" w:rsidRDefault="008B771D" w:rsidP="00BE1B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="00BE1B9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Ad.</w:t>
      </w:r>
      <w:r w:rsidR="00BE1B9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3.  </w:t>
      </w:r>
      <w:r w:rsidR="00BE1B93"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BE1B93" w:rsidRPr="00BE1B93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Zapisnik i rješenje višeg prosvjetnog inspektora</w:t>
      </w:r>
    </w:p>
    <w:p w:rsidR="00BE1B93" w:rsidRPr="008B771D" w:rsidRDefault="00BE1B93" w:rsidP="00BE1B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Predsjednica komentira da je zapisnik i rješenje višeg prosvjetnog inspektora Ivande  bilo već predmet rasprave u diskusiji  prethodnih točaka dnevnog reda ali ako netko želi još nešto komentirati neka se javi. Nitko se nije javio na riječ.</w:t>
      </w:r>
    </w:p>
    <w:p w:rsidR="00BE1B93" w:rsidRPr="008B771D" w:rsidRDefault="00BE1B93" w:rsidP="00BE1B9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E1B93" w:rsidRPr="008B771D" w:rsidRDefault="00BE1B93" w:rsidP="00BE1B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B771D" w:rsidRPr="008B771D" w:rsidRDefault="008B771D" w:rsidP="00BE1B9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B771D" w:rsidRDefault="008B771D" w:rsidP="00BE1B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BE1B93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Ad 4.</w:t>
      </w:r>
      <w:r w:rsidR="00BE1B93" w:rsidRPr="00BE1B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="00BE1B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Usa</w:t>
      </w:r>
      <w:r w:rsidR="00BE1B93" w:rsidRPr="008B77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glašavanje</w:t>
      </w:r>
      <w:proofErr w:type="spellEnd"/>
      <w:r w:rsidR="00BE1B93" w:rsidRPr="008B77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Statuta sa zakonskim odredbama</w:t>
      </w:r>
    </w:p>
    <w:p w:rsidR="00BE1B93" w:rsidRPr="008B771D" w:rsidRDefault="00BE1B93" w:rsidP="00BE1B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B771D" w:rsidRPr="008B771D" w:rsidRDefault="008B771D" w:rsidP="008B7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Tajnica  predaje nazočnima izrađeni prijedlog novog Statuta s obrazloženjem kako je teško ići samo na izmjene Statuta iz razloga što  do sada imamo izmjene izmjena te se gotovo teško snalaziti u osnovnom aktu Škole.</w:t>
      </w:r>
    </w:p>
    <w:p w:rsidR="008B771D" w:rsidRPr="008B771D" w:rsidRDefault="008B771D" w:rsidP="008B7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Skoro su nam i  izbori kako za članove Školskog odbora  tako i za ravnatelja pa bi bilo nužno da pravovremeno Osnivaču pošaljemo na suglasnost novi Statut te predlaže da ga članovi do slijedeće sjednice pregledaju,daju primjedbe,napravite novi prijedlog  i nakon toga uputi ga se Osnivaču na suglasnost.</w:t>
      </w:r>
    </w:p>
    <w:p w:rsidR="008B771D" w:rsidRPr="008B771D" w:rsidRDefault="008B771D" w:rsidP="008B771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B771D" w:rsidRPr="008B771D" w:rsidRDefault="008B771D" w:rsidP="008B77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Zapisničar (1 i 2. </w:t>
      </w:r>
      <w:proofErr w:type="spellStart"/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toč</w:t>
      </w:r>
      <w:proofErr w:type="spellEnd"/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dn</w:t>
      </w:r>
      <w:proofErr w:type="spellEnd"/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reda):                                      </w:t>
      </w:r>
      <w:r w:rsidR="000A39F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      Zapisničar : 3.,4.i </w:t>
      </w:r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5</w:t>
      </w:r>
      <w:r w:rsidR="000A39F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</w:t>
      </w:r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toč.dn.r.):</w:t>
      </w:r>
    </w:p>
    <w:p w:rsidR="008B771D" w:rsidRPr="008B771D" w:rsidRDefault="008B771D" w:rsidP="008B771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8B771D" w:rsidRPr="008B771D" w:rsidRDefault="008B771D" w:rsidP="008B77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Josip Malbaša, prof.                                                              </w:t>
      </w:r>
      <w:proofErr w:type="spellStart"/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Milidina</w:t>
      </w:r>
      <w:proofErr w:type="spellEnd"/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Mić</w:t>
      </w:r>
      <w:proofErr w:type="spellEnd"/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tajnica</w:t>
      </w:r>
    </w:p>
    <w:p w:rsidR="008B771D" w:rsidRPr="008B771D" w:rsidRDefault="008B771D" w:rsidP="008B771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B771D" w:rsidRPr="008B771D" w:rsidRDefault="008B771D" w:rsidP="008B77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             </w:t>
      </w:r>
    </w:p>
    <w:p w:rsidR="008B771D" w:rsidRPr="008B771D" w:rsidRDefault="008B771D" w:rsidP="008B77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                             Predsjednica školskog odbora:</w:t>
      </w:r>
    </w:p>
    <w:p w:rsidR="007B5261" w:rsidRDefault="008B771D" w:rsidP="008B771D">
      <w:r w:rsidRPr="008B771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8B771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8B77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                             Sanja Ljubičić, dipl. ekonomist                       </w:t>
      </w:r>
    </w:p>
    <w:sectPr w:rsidR="007B5261" w:rsidSect="00BE1B9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511C"/>
    <w:multiLevelType w:val="multilevel"/>
    <w:tmpl w:val="EBF60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F0"/>
    <w:rsid w:val="000519BF"/>
    <w:rsid w:val="000A39F0"/>
    <w:rsid w:val="007B5261"/>
    <w:rsid w:val="008B771D"/>
    <w:rsid w:val="00BE1B93"/>
    <w:rsid w:val="00CC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9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&#353;tvo\AppData\Local\Microsoft\Windows\INetCache\Content.Outlook\L854DMCL\FINALNI%20ZAPISNIK%2035%20%20SJEDNIC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FINALNI ZAPISNIK 35  SJEDNICE</Template>
  <TotalTime>77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2017-02-22T09:20:00Z</cp:lastPrinted>
  <dcterms:created xsi:type="dcterms:W3CDTF">2017-02-22T09:17:00Z</dcterms:created>
  <dcterms:modified xsi:type="dcterms:W3CDTF">2017-03-24T06:30:00Z</dcterms:modified>
</cp:coreProperties>
</file>